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C9" w:rsidRPr="00427347" w:rsidRDefault="004F51C9" w:rsidP="00E74AD3">
      <w:pPr>
        <w:pStyle w:val="Title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27347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№2</w:t>
      </w:r>
    </w:p>
    <w:p w:rsidR="004F51C9" w:rsidRDefault="004F51C9" w:rsidP="00E74AD3">
      <w:pPr>
        <w:pStyle w:val="Title"/>
        <w:jc w:val="center"/>
        <w:rPr>
          <w:rFonts w:cs="Times New Roman"/>
          <w:lang w:val="bg-BG"/>
        </w:rPr>
      </w:pPr>
    </w:p>
    <w:p w:rsidR="004F51C9" w:rsidRDefault="004F51C9" w:rsidP="006D5D7C">
      <w:pPr>
        <w:rPr>
          <w:lang w:val="bg-BG"/>
        </w:rPr>
      </w:pPr>
    </w:p>
    <w:p w:rsidR="004F51C9" w:rsidRPr="006D5D7C" w:rsidRDefault="004F51C9" w:rsidP="006D5D7C">
      <w:pPr>
        <w:rPr>
          <w:lang w:val="bg-BG"/>
        </w:rPr>
      </w:pPr>
    </w:p>
    <w:p w:rsidR="004F51C9" w:rsidRDefault="004F51C9" w:rsidP="00192747">
      <w:pPr>
        <w:pStyle w:val="Title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Техническа спецификация фабрично нова рентгенова тръба за ангиограф</w:t>
      </w:r>
      <w:r>
        <w:rPr>
          <w:rFonts w:ascii="Times New Roman" w:hAnsi="Times New Roman" w:cs="Times New Roman"/>
          <w:sz w:val="32"/>
          <w:szCs w:val="32"/>
          <w:lang w:val="en-US"/>
        </w:rPr>
        <w:t>OMEGA CS-25</w:t>
      </w:r>
    </w:p>
    <w:p w:rsidR="004F51C9" w:rsidRDefault="004F51C9" w:rsidP="00192747">
      <w:pPr>
        <w:rPr>
          <w:lang w:val="bg-BG"/>
        </w:rPr>
      </w:pPr>
    </w:p>
    <w:p w:rsidR="004F51C9" w:rsidRDefault="004F51C9" w:rsidP="00192747">
      <w:pPr>
        <w:rPr>
          <w:lang w:val="bg-BG"/>
        </w:rPr>
      </w:pPr>
    </w:p>
    <w:p w:rsidR="004F51C9" w:rsidRDefault="004F51C9" w:rsidP="00192747">
      <w:pPr>
        <w:rPr>
          <w:lang w:val="bg-BG"/>
        </w:rPr>
      </w:pPr>
    </w:p>
    <w:p w:rsidR="004F51C9" w:rsidRDefault="004F51C9" w:rsidP="00192747">
      <w:pPr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1.Максимално напрежение на експозицията- 150</w:t>
      </w:r>
      <w:r>
        <w:rPr>
          <w:sz w:val="24"/>
          <w:szCs w:val="24"/>
          <w:lang w:val="en-US"/>
        </w:rPr>
        <w:t>kv</w:t>
      </w:r>
    </w:p>
    <w:p w:rsidR="004F51C9" w:rsidRPr="00E26627" w:rsidRDefault="004F51C9" w:rsidP="00192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>
        <w:rPr>
          <w:sz w:val="24"/>
          <w:szCs w:val="24"/>
          <w:lang w:val="bg-BG"/>
        </w:rPr>
        <w:t>Максимално напрежение накатода- 75</w:t>
      </w:r>
      <w:r>
        <w:rPr>
          <w:sz w:val="24"/>
          <w:szCs w:val="24"/>
          <w:lang w:val="en-US"/>
        </w:rPr>
        <w:t>kv</w:t>
      </w:r>
    </w:p>
    <w:p w:rsidR="004F51C9" w:rsidRPr="00E26627" w:rsidRDefault="004F51C9" w:rsidP="00192747">
      <w:pPr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3.Максимално напрежение на анода-75</w:t>
      </w:r>
      <w:r>
        <w:rPr>
          <w:sz w:val="24"/>
          <w:szCs w:val="24"/>
          <w:lang w:val="en-US"/>
        </w:rPr>
        <w:t>kv</w:t>
      </w:r>
    </w:p>
    <w:p w:rsidR="004F51C9" w:rsidRDefault="004F51C9" w:rsidP="0019274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4.Фокус: малък 0,6; голям 1,0</w:t>
      </w:r>
    </w:p>
    <w:p w:rsidR="004F51C9" w:rsidRDefault="004F51C9" w:rsidP="00192747">
      <w:pPr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5.Номинална мощност/при топлинна анодна мощност 235 </w:t>
      </w:r>
      <w:r>
        <w:rPr>
          <w:sz w:val="24"/>
          <w:szCs w:val="24"/>
          <w:lang w:val="en-US"/>
        </w:rPr>
        <w:t xml:space="preserve">W. </w:t>
      </w:r>
      <w:r>
        <w:rPr>
          <w:sz w:val="24"/>
          <w:szCs w:val="24"/>
          <w:lang w:val="bg-BG"/>
        </w:rPr>
        <w:t>При малък фокус 53</w:t>
      </w:r>
      <w:r>
        <w:rPr>
          <w:sz w:val="24"/>
          <w:szCs w:val="24"/>
          <w:lang w:val="en-US"/>
        </w:rPr>
        <w:t xml:space="preserve"> kw</w:t>
      </w:r>
      <w:r>
        <w:rPr>
          <w:sz w:val="24"/>
          <w:szCs w:val="24"/>
          <w:lang w:val="bg-BG"/>
        </w:rPr>
        <w:t>; При голям фокус 90</w:t>
      </w:r>
      <w:r>
        <w:rPr>
          <w:sz w:val="24"/>
          <w:szCs w:val="24"/>
          <w:lang w:val="en-US"/>
        </w:rPr>
        <w:t xml:space="preserve"> kw</w:t>
      </w:r>
    </w:p>
    <w:p w:rsidR="004F51C9" w:rsidRDefault="004F51C9" w:rsidP="00192747">
      <w:pPr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6.</w:t>
      </w:r>
      <w:r>
        <w:rPr>
          <w:sz w:val="24"/>
          <w:szCs w:val="24"/>
          <w:lang w:val="bg-BG"/>
        </w:rPr>
        <w:t>Ъгъл на анода 10 градуса</w:t>
      </w:r>
    </w:p>
    <w:p w:rsidR="004F51C9" w:rsidRDefault="004F51C9" w:rsidP="00192747">
      <w:pPr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7. Максимален топлинен капацитет на анода-максимум 1,000,000</w:t>
      </w:r>
      <w:r>
        <w:rPr>
          <w:sz w:val="24"/>
          <w:szCs w:val="24"/>
          <w:lang w:val="en-US"/>
        </w:rPr>
        <w:t xml:space="preserve"> HU</w:t>
      </w:r>
    </w:p>
    <w:p w:rsidR="004F51C9" w:rsidRDefault="004F51C9" w:rsidP="00192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>
        <w:rPr>
          <w:sz w:val="24"/>
          <w:szCs w:val="24"/>
          <w:lang w:val="bg-BG"/>
        </w:rPr>
        <w:t>Максимален топлинен капацитет на хубето-максимум 1,500,000</w:t>
      </w:r>
      <w:r>
        <w:rPr>
          <w:sz w:val="24"/>
          <w:szCs w:val="24"/>
          <w:lang w:val="en-US"/>
        </w:rPr>
        <w:t>HU</w:t>
      </w:r>
    </w:p>
    <w:p w:rsidR="004F51C9" w:rsidRDefault="004F51C9" w:rsidP="00192747">
      <w:pPr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9.</w:t>
      </w:r>
      <w:r>
        <w:rPr>
          <w:sz w:val="24"/>
          <w:szCs w:val="24"/>
          <w:lang w:val="bg-BG"/>
        </w:rPr>
        <w:t xml:space="preserve">Въртене на анода- 150/180 </w:t>
      </w:r>
      <w:r>
        <w:rPr>
          <w:sz w:val="24"/>
          <w:szCs w:val="24"/>
          <w:lang w:val="en-US"/>
        </w:rPr>
        <w:t>Hz</w:t>
      </w:r>
      <w:r>
        <w:rPr>
          <w:sz w:val="24"/>
          <w:szCs w:val="24"/>
          <w:lang w:val="bg-BG"/>
        </w:rPr>
        <w:t xml:space="preserve"> )3-фазен ток)</w:t>
      </w:r>
    </w:p>
    <w:p w:rsidR="004F51C9" w:rsidRDefault="004F51C9" w:rsidP="0019274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 Обща филтрация 1,0 мм </w:t>
      </w:r>
      <w:r>
        <w:rPr>
          <w:sz w:val="24"/>
          <w:szCs w:val="24"/>
          <w:lang w:val="en-US"/>
        </w:rPr>
        <w:t>Al</w:t>
      </w:r>
    </w:p>
    <w:p w:rsidR="004F51C9" w:rsidRPr="006D5D7C" w:rsidRDefault="004F51C9" w:rsidP="0019274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11.Тегло- 30 кг.</w:t>
      </w:r>
    </w:p>
    <w:p w:rsidR="004F51C9" w:rsidRPr="00E74AD3" w:rsidRDefault="004F51C9" w:rsidP="00AC1C9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:rsidR="004F51C9" w:rsidRDefault="004F51C9" w:rsidP="00AC1C91">
      <w:pPr>
        <w:pStyle w:val="ListParagraph"/>
        <w:ind w:left="1080"/>
        <w:rPr>
          <w:lang w:val="bg-BG"/>
        </w:rPr>
      </w:pPr>
    </w:p>
    <w:p w:rsidR="004F51C9" w:rsidRDefault="004F51C9" w:rsidP="00AC1C91">
      <w:pPr>
        <w:pStyle w:val="ListParagraph"/>
        <w:ind w:left="1080"/>
        <w:rPr>
          <w:lang w:val="bg-BG"/>
        </w:rPr>
      </w:pPr>
    </w:p>
    <w:p w:rsidR="004F51C9" w:rsidRDefault="004F51C9" w:rsidP="00AC1C91">
      <w:pPr>
        <w:pStyle w:val="ListParagraph"/>
        <w:ind w:left="1080"/>
        <w:rPr>
          <w:lang w:val="bg-BG"/>
        </w:rPr>
      </w:pPr>
    </w:p>
    <w:p w:rsidR="004F51C9" w:rsidRDefault="004F51C9" w:rsidP="00AC1C91">
      <w:pPr>
        <w:pStyle w:val="ListParagraph"/>
        <w:ind w:left="1080"/>
        <w:rPr>
          <w:lang w:val="bg-BG"/>
        </w:rPr>
      </w:pPr>
      <w:bookmarkStart w:id="0" w:name="_GoBack"/>
      <w:bookmarkEnd w:id="0"/>
    </w:p>
    <w:p w:rsidR="004F51C9" w:rsidRDefault="004F51C9" w:rsidP="00AC1C91">
      <w:pPr>
        <w:pStyle w:val="ListParagraph"/>
        <w:ind w:left="1080"/>
        <w:rPr>
          <w:lang w:val="bg-BG"/>
        </w:rPr>
      </w:pPr>
    </w:p>
    <w:p w:rsidR="004F51C9" w:rsidRPr="00B073C6" w:rsidRDefault="004F51C9" w:rsidP="00AC1C91">
      <w:pPr>
        <w:pStyle w:val="ListParagraph"/>
        <w:ind w:left="1080"/>
        <w:rPr>
          <w:rFonts w:ascii="Times New Roman" w:hAnsi="Times New Roman" w:cs="Times New Roman"/>
          <w:i/>
          <w:iCs/>
          <w:lang w:val="bg-BG"/>
        </w:rPr>
      </w:pPr>
      <w:r w:rsidRPr="00B073C6">
        <w:rPr>
          <w:rFonts w:ascii="Times New Roman" w:hAnsi="Times New Roman" w:cs="Times New Roman"/>
          <w:i/>
          <w:iCs/>
          <w:lang w:val="bg-BG"/>
        </w:rPr>
        <w:t>* или еквивалентни на горепосочените спецификации.</w:t>
      </w:r>
    </w:p>
    <w:p w:rsidR="004F51C9" w:rsidRDefault="004F51C9" w:rsidP="00AC1C91">
      <w:pPr>
        <w:pStyle w:val="ListParagraph"/>
        <w:ind w:left="1080"/>
        <w:rPr>
          <w:lang w:val="bg-BG"/>
        </w:rPr>
      </w:pPr>
    </w:p>
    <w:p w:rsidR="004F51C9" w:rsidRDefault="004F51C9" w:rsidP="00AC1C91">
      <w:pPr>
        <w:pStyle w:val="ListParagraph"/>
        <w:ind w:left="1080"/>
        <w:rPr>
          <w:lang w:val="bg-BG"/>
        </w:rPr>
      </w:pPr>
    </w:p>
    <w:sectPr w:rsidR="004F51C9" w:rsidSect="00BA0660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70C"/>
    <w:multiLevelType w:val="hybridMultilevel"/>
    <w:tmpl w:val="05F6F4B2"/>
    <w:lvl w:ilvl="0" w:tplc="78023E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95A63BD"/>
    <w:multiLevelType w:val="hybridMultilevel"/>
    <w:tmpl w:val="C8D87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656"/>
    <w:rsid w:val="000125BD"/>
    <w:rsid w:val="00192747"/>
    <w:rsid w:val="002346C2"/>
    <w:rsid w:val="003B0DD6"/>
    <w:rsid w:val="003D29F4"/>
    <w:rsid w:val="003F4632"/>
    <w:rsid w:val="00427347"/>
    <w:rsid w:val="00454653"/>
    <w:rsid w:val="004F51C9"/>
    <w:rsid w:val="004F6DEE"/>
    <w:rsid w:val="006D5D7C"/>
    <w:rsid w:val="0077689B"/>
    <w:rsid w:val="007D6102"/>
    <w:rsid w:val="00A2486B"/>
    <w:rsid w:val="00AC1C91"/>
    <w:rsid w:val="00B073C6"/>
    <w:rsid w:val="00B87656"/>
    <w:rsid w:val="00BA0660"/>
    <w:rsid w:val="00BC1128"/>
    <w:rsid w:val="00BF5B3E"/>
    <w:rsid w:val="00D87B0B"/>
    <w:rsid w:val="00DF7F6A"/>
    <w:rsid w:val="00E26627"/>
    <w:rsid w:val="00E74AD3"/>
    <w:rsid w:val="00EF23EE"/>
    <w:rsid w:val="00F9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60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0DD6"/>
    <w:rPr>
      <w:rFonts w:cs="Calibri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B0DD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B0DD6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3B0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</Words>
  <Characters>560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Nikola Stoykov</dc:creator>
  <cp:keywords/>
  <dc:description/>
  <cp:lastModifiedBy>tencho.vasilev</cp:lastModifiedBy>
  <cp:revision>2</cp:revision>
  <cp:lastPrinted>2016-07-04T09:01:00Z</cp:lastPrinted>
  <dcterms:created xsi:type="dcterms:W3CDTF">2016-07-28T06:19:00Z</dcterms:created>
  <dcterms:modified xsi:type="dcterms:W3CDTF">2016-07-28T06:19:00Z</dcterms:modified>
</cp:coreProperties>
</file>